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1" w:rsidRPr="003B39C0" w:rsidRDefault="00F053B1" w:rsidP="00C71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9C0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с 21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3B39C0">
        <w:rPr>
          <w:rFonts w:ascii="Times New Roman" w:hAnsi="Times New Roman" w:cs="Times New Roman"/>
          <w:b/>
          <w:bCs/>
          <w:sz w:val="28"/>
          <w:szCs w:val="28"/>
        </w:rPr>
        <w:t xml:space="preserve"> 2016г.</w:t>
      </w:r>
    </w:p>
    <w:p w:rsidR="00F053B1" w:rsidRDefault="00F053B1" w:rsidP="00C710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B1" w:rsidRPr="003B39C0" w:rsidRDefault="00F053B1" w:rsidP="00C710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39C0">
        <w:rPr>
          <w:rFonts w:ascii="Times New Roman" w:hAnsi="Times New Roman" w:cs="Times New Roman"/>
          <w:b/>
          <w:bCs/>
          <w:sz w:val="28"/>
          <w:szCs w:val="28"/>
        </w:rPr>
        <w:t xml:space="preserve">3 этап                                       </w:t>
      </w:r>
    </w:p>
    <w:tbl>
      <w:tblPr>
        <w:tblW w:w="15950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5290"/>
      </w:tblGrid>
      <w:tr w:rsidR="00F053B1" w:rsidRPr="003B39C0" w:rsidTr="00011471">
        <w:trPr>
          <w:trHeight w:val="520"/>
        </w:trPr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290" w:type="dxa"/>
            <w:vAlign w:val="center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F053B1" w:rsidRPr="003B39C0" w:rsidTr="00011471">
        <w:trPr>
          <w:trHeight w:val="229"/>
        </w:trPr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30 лет Октября, 39, 42, 46, 46а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Блюхера, 1а, 1б, 2г, 2д, 2е, 3, 3а, 5а, 7, 7а, 9, 9а, 9б, 9в, 11, 11а, 11в, 13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Воровского, 7, 9, 11б, 13, 13а, 13б, 13в, 15, 15а, 15б, 15в, 17, 17а, 17б, 17в, 17г, 19а, 21, 21а, 21б, 23а, 23б, 23в, 41, 41а, 41б, 43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Деповская, 14а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Доватора, 1, 3, 5, 7, 7а, 14, 16, 16а, 16б, 17, 17а, 18, 19, 20, 20а, 20б, 21, 21а, 22, 22а, 22б, 22в, 24, 24а, 24б, 28, 30, 30д, 32, 32б, 34а, 34б, 34в, 34г, 36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tabs>
                <w:tab w:val="left" w:pos="13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Елькина, 80, 80а, 82, 84, 84а, 84б, 84в, 84г, 86, 86а, 90, 90а, 90б, 92, 92а, 92б, 92в, 94, 96, 96а, 110</w:t>
            </w: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Загородная, 10, 12, 14, 16, 18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Заслонова, 1, 2, 3, 4, 5, 6, 7, 8, 9, 10, 11, 12, 13, 14, 14а, 15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Калининградская, 21б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Красная, 113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Крупская, 23, 23а, 30, 44, 46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Кропоткина, 1, 2, 10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Каменный Лог, 11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Кузнецова, 3, 3а, 5, 6, 6а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Курчатова, 1, 1а, 2, 3, 4, 4а, 5в, 6а, 8, 8а, 8б, 10, 12а, 14, 14а, 16, 16а, 18, 18а, 19а, 20, 22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Локомотивная, 30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Луганская, 5, 7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Новоэлеваторная, 7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Омская, 10, 12, 30, 32, 34, 36, 38, 42, 61, 63, 63б, 65, 67, 69, 71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Окружная 1-ая, 3, 5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Окружная 2-ая, 1, 3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Паровозная, 1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Рессорная, 8, 10, 12, 14, 16, 18, 29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 xml:space="preserve">Сулимова, 47, 47а, 49, 51, 51а, 53, 65, 69, 71, 73, 75, 75а, 75в, 86, 88, 90, 92а, 92б, 94, 94а, 94б, 94в, 96, 98, 98а, 100     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Тарасова, 36, 38, 40, 42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Техникумовская, 13, 15, 19, 23, 32, 34, 36, 38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Троицкий тракт, 7, 13, 40а, 42, 42а, 44, 46а, 48, 50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Ударная, 1, 2, 2а, 2в, 4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Шарова, 29, 30, 36а, 51, 53, 56, 62, 64</w:t>
            </w:r>
          </w:p>
        </w:tc>
      </w:tr>
      <w:tr w:rsidR="00F053B1" w:rsidRPr="003B39C0" w:rsidTr="00011471">
        <w:tc>
          <w:tcPr>
            <w:tcW w:w="660" w:type="dxa"/>
          </w:tcPr>
          <w:p w:rsidR="00F053B1" w:rsidRPr="003B39C0" w:rsidRDefault="00F053B1" w:rsidP="0062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90" w:type="dxa"/>
          </w:tcPr>
          <w:p w:rsidR="00F053B1" w:rsidRPr="003B39C0" w:rsidRDefault="00F053B1" w:rsidP="00624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9C0">
              <w:rPr>
                <w:rFonts w:ascii="Times New Roman" w:hAnsi="Times New Roman" w:cs="Times New Roman"/>
                <w:sz w:val="28"/>
                <w:szCs w:val="28"/>
              </w:rPr>
              <w:t>Шаумяна, 71, 71а, 79, 81, 83, 85, 87, 89, 91, 96, 118</w:t>
            </w:r>
          </w:p>
        </w:tc>
      </w:tr>
    </w:tbl>
    <w:p w:rsidR="00F053B1" w:rsidRDefault="00F053B1" w:rsidP="00AB6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F053B1" w:rsidRPr="003B39C0" w:rsidRDefault="00F053B1" w:rsidP="00AB6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9C0">
        <w:rPr>
          <w:rFonts w:ascii="Times New Roman" w:hAnsi="Times New Roman" w:cs="Times New Roman"/>
          <w:b/>
          <w:bCs/>
          <w:sz w:val="28"/>
          <w:szCs w:val="28"/>
        </w:rPr>
        <w:t>Всего: 267 ж/д</w:t>
      </w:r>
      <w:bookmarkEnd w:id="0"/>
    </w:p>
    <w:p w:rsidR="00F053B1" w:rsidRPr="003B39C0" w:rsidRDefault="00F053B1" w:rsidP="00AB6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53B1" w:rsidRPr="003B39C0" w:rsidSect="00AB64B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5A"/>
    <w:rsid w:val="00010B2E"/>
    <w:rsid w:val="00011471"/>
    <w:rsid w:val="00064184"/>
    <w:rsid w:val="00066A39"/>
    <w:rsid w:val="000A485F"/>
    <w:rsid w:val="000B5D19"/>
    <w:rsid w:val="0010004D"/>
    <w:rsid w:val="00120B53"/>
    <w:rsid w:val="00156C9C"/>
    <w:rsid w:val="00191700"/>
    <w:rsid w:val="00194E84"/>
    <w:rsid w:val="001A2DE8"/>
    <w:rsid w:val="001D7204"/>
    <w:rsid w:val="001D781F"/>
    <w:rsid w:val="001E5F73"/>
    <w:rsid w:val="002104C7"/>
    <w:rsid w:val="00245F72"/>
    <w:rsid w:val="00284622"/>
    <w:rsid w:val="002C7358"/>
    <w:rsid w:val="0038615B"/>
    <w:rsid w:val="003B39C0"/>
    <w:rsid w:val="003F117A"/>
    <w:rsid w:val="004027A6"/>
    <w:rsid w:val="00471504"/>
    <w:rsid w:val="00475D4C"/>
    <w:rsid w:val="004C472E"/>
    <w:rsid w:val="00530615"/>
    <w:rsid w:val="005377B5"/>
    <w:rsid w:val="00546904"/>
    <w:rsid w:val="0055586F"/>
    <w:rsid w:val="005A39D4"/>
    <w:rsid w:val="00624BED"/>
    <w:rsid w:val="006C15EB"/>
    <w:rsid w:val="006D2D52"/>
    <w:rsid w:val="006D7490"/>
    <w:rsid w:val="006E6872"/>
    <w:rsid w:val="006F7BF1"/>
    <w:rsid w:val="00702A9D"/>
    <w:rsid w:val="00734FF0"/>
    <w:rsid w:val="00781651"/>
    <w:rsid w:val="007A5545"/>
    <w:rsid w:val="007D2FA7"/>
    <w:rsid w:val="007F7C48"/>
    <w:rsid w:val="00833710"/>
    <w:rsid w:val="00871346"/>
    <w:rsid w:val="008A6094"/>
    <w:rsid w:val="008A6B19"/>
    <w:rsid w:val="008B37BB"/>
    <w:rsid w:val="008C7376"/>
    <w:rsid w:val="008D0E6F"/>
    <w:rsid w:val="008D404F"/>
    <w:rsid w:val="008E065A"/>
    <w:rsid w:val="0090442F"/>
    <w:rsid w:val="009364EF"/>
    <w:rsid w:val="009850CB"/>
    <w:rsid w:val="009D0320"/>
    <w:rsid w:val="009E0197"/>
    <w:rsid w:val="009E4BBB"/>
    <w:rsid w:val="00A20D1B"/>
    <w:rsid w:val="00A6490A"/>
    <w:rsid w:val="00A96491"/>
    <w:rsid w:val="00AB64B9"/>
    <w:rsid w:val="00AE13FD"/>
    <w:rsid w:val="00AF4D92"/>
    <w:rsid w:val="00BC6F16"/>
    <w:rsid w:val="00C710CD"/>
    <w:rsid w:val="00C7712D"/>
    <w:rsid w:val="00CA0E43"/>
    <w:rsid w:val="00CD30FC"/>
    <w:rsid w:val="00D27512"/>
    <w:rsid w:val="00D53908"/>
    <w:rsid w:val="00D76AC3"/>
    <w:rsid w:val="00D86E9B"/>
    <w:rsid w:val="00DE0BD9"/>
    <w:rsid w:val="00DF0CE4"/>
    <w:rsid w:val="00DF53A3"/>
    <w:rsid w:val="00E04BC8"/>
    <w:rsid w:val="00E5333D"/>
    <w:rsid w:val="00E66384"/>
    <w:rsid w:val="00EA6676"/>
    <w:rsid w:val="00EB49D9"/>
    <w:rsid w:val="00EC36ED"/>
    <w:rsid w:val="00F042C1"/>
    <w:rsid w:val="00F04A43"/>
    <w:rsid w:val="00F053B1"/>
    <w:rsid w:val="00F44C8A"/>
    <w:rsid w:val="00F518CA"/>
    <w:rsid w:val="00F76E74"/>
    <w:rsid w:val="00F8041D"/>
    <w:rsid w:val="00F978A7"/>
    <w:rsid w:val="00FC2FEE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6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252</Words>
  <Characters>1441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Советского района, отключаемых с 21 июня по 5 июля 2016г</dc:title>
  <dc:subject/>
  <dc:creator>User</dc:creator>
  <cp:keywords/>
  <dc:description/>
  <cp:lastModifiedBy>Gavrilova</cp:lastModifiedBy>
  <cp:revision>5</cp:revision>
  <cp:lastPrinted>2015-06-09T04:07:00Z</cp:lastPrinted>
  <dcterms:created xsi:type="dcterms:W3CDTF">2016-06-08T09:50:00Z</dcterms:created>
  <dcterms:modified xsi:type="dcterms:W3CDTF">2016-06-08T10:15:00Z</dcterms:modified>
</cp:coreProperties>
</file>