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E" w:rsidRDefault="0038400E"/>
    <w:p w:rsidR="0038400E" w:rsidRPr="00237BFF" w:rsidRDefault="0038400E" w:rsidP="00237B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2C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жилых домов Центрального района, отключаемых с </w:t>
      </w:r>
      <w:r w:rsidRPr="00AD13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82C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июля 201</w:t>
      </w:r>
      <w:r w:rsidRPr="00AD13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382C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38400E" w:rsidRDefault="0038400E"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382C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:rsidR="0038400E" w:rsidRDefault="0038400E"/>
    <w:tbl>
      <w:tblPr>
        <w:tblW w:w="15288" w:type="dxa"/>
        <w:tblInd w:w="-106" w:type="dxa"/>
        <w:tblLook w:val="00A0"/>
      </w:tblPr>
      <w:tblGrid>
        <w:gridCol w:w="617"/>
        <w:gridCol w:w="14671"/>
      </w:tblGrid>
      <w:tr w:rsidR="0038400E" w:rsidRPr="000915C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0E" w:rsidRPr="00382C53" w:rsidRDefault="0038400E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00E" w:rsidRPr="00382C53" w:rsidRDefault="0038400E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38400E" w:rsidRPr="000915C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0E" w:rsidRPr="00382C53" w:rsidRDefault="0038400E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00E" w:rsidRPr="00382C53" w:rsidRDefault="0038400E" w:rsidP="00523B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Столыпина,</w:t>
            </w:r>
            <w:r w:rsidRPr="00523B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5, 7, 9, 11, 13, 15, 17, 19</w:t>
            </w:r>
          </w:p>
        </w:tc>
      </w:tr>
      <w:tr w:rsidR="0038400E" w:rsidRPr="000915C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0E" w:rsidRPr="00382C53" w:rsidRDefault="0038400E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00E" w:rsidRPr="00382C53" w:rsidRDefault="0038400E" w:rsidP="00523B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Петра Сумина,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2, 4, </w:t>
            </w: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6, 8, 12, 14, 16, 18, 22, 24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26</w:t>
            </w:r>
          </w:p>
        </w:tc>
      </w:tr>
    </w:tbl>
    <w:p w:rsidR="0038400E" w:rsidRPr="00382C53" w:rsidRDefault="0038400E">
      <w:pPr>
        <w:rPr>
          <w:sz w:val="28"/>
          <w:szCs w:val="28"/>
        </w:rPr>
      </w:pPr>
    </w:p>
    <w:p w:rsidR="0038400E" w:rsidRPr="00382C53" w:rsidRDefault="00384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C53">
        <w:rPr>
          <w:rFonts w:ascii="Times New Roman" w:hAnsi="Times New Roman" w:cs="Times New Roman"/>
          <w:b/>
          <w:bCs/>
          <w:sz w:val="28"/>
          <w:szCs w:val="28"/>
        </w:rPr>
        <w:t xml:space="preserve">ИТОГО: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382C53">
        <w:rPr>
          <w:rFonts w:ascii="Times New Roman" w:hAnsi="Times New Roman" w:cs="Times New Roman"/>
          <w:b/>
          <w:bCs/>
          <w:sz w:val="28"/>
          <w:szCs w:val="28"/>
        </w:rPr>
        <w:t xml:space="preserve"> ж/д</w:t>
      </w:r>
    </w:p>
    <w:sectPr w:rsidR="0038400E" w:rsidRPr="00382C53" w:rsidSect="006D192D">
      <w:headerReference w:type="default" r:id="rId6"/>
      <w:footerReference w:type="default" r:id="rId7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0E" w:rsidRDefault="0038400E" w:rsidP="00523BCD">
      <w:r>
        <w:separator/>
      </w:r>
    </w:p>
  </w:endnote>
  <w:endnote w:type="continuationSeparator" w:id="1">
    <w:p w:rsidR="0038400E" w:rsidRDefault="0038400E" w:rsidP="0052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0E" w:rsidRDefault="00384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0E" w:rsidRDefault="0038400E" w:rsidP="00523BCD">
      <w:r>
        <w:separator/>
      </w:r>
    </w:p>
  </w:footnote>
  <w:footnote w:type="continuationSeparator" w:id="1">
    <w:p w:rsidR="0038400E" w:rsidRDefault="0038400E" w:rsidP="0052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0E" w:rsidRDefault="003840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B4"/>
    <w:rsid w:val="000915C4"/>
    <w:rsid w:val="001972F7"/>
    <w:rsid w:val="00237BFF"/>
    <w:rsid w:val="003579B2"/>
    <w:rsid w:val="00382C53"/>
    <w:rsid w:val="0038400E"/>
    <w:rsid w:val="00523BCD"/>
    <w:rsid w:val="006D192D"/>
    <w:rsid w:val="006E3926"/>
    <w:rsid w:val="0070055B"/>
    <w:rsid w:val="007A4F0C"/>
    <w:rsid w:val="007E78A5"/>
    <w:rsid w:val="0095026B"/>
    <w:rsid w:val="009C18D8"/>
    <w:rsid w:val="00A14616"/>
    <w:rsid w:val="00A324FD"/>
    <w:rsid w:val="00A42FDD"/>
    <w:rsid w:val="00AD1363"/>
    <w:rsid w:val="00B457E8"/>
    <w:rsid w:val="00B644B5"/>
    <w:rsid w:val="00BC1DBD"/>
    <w:rsid w:val="00BD661F"/>
    <w:rsid w:val="00BE4AD3"/>
    <w:rsid w:val="00CB3723"/>
    <w:rsid w:val="00CC0F0E"/>
    <w:rsid w:val="00CC10B2"/>
    <w:rsid w:val="00DB24E7"/>
    <w:rsid w:val="00EA7E8C"/>
    <w:rsid w:val="00FB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B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3B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B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3B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3B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61</Words>
  <Characters>349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13</cp:revision>
  <cp:lastPrinted>2015-06-23T08:07:00Z</cp:lastPrinted>
  <dcterms:created xsi:type="dcterms:W3CDTF">2014-07-01T09:36:00Z</dcterms:created>
  <dcterms:modified xsi:type="dcterms:W3CDTF">2018-06-28T06:39:00Z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850000276</vt:i4>
  </property>
  <property fmtid="{D5CDD505-2E9C-101B-9397-08002B2CF9AE}" pid="3" name="_EmailSubject">
    <vt:lpwstr>Откорректировано кол-во домов по Центр.району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ReviewingToolsShownOnce">
    <vt:lpwstr/>
  </property>
</Properties>
</file>