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7C" w:rsidRPr="009B3DEB" w:rsidRDefault="009A367C" w:rsidP="00A77446">
      <w:pPr>
        <w:jc w:val="center"/>
        <w:rPr>
          <w:b/>
          <w:bCs/>
        </w:rPr>
      </w:pPr>
      <w:r w:rsidRPr="009B3DEB">
        <w:rPr>
          <w:b/>
          <w:bCs/>
        </w:rPr>
        <w:t xml:space="preserve">Список жилых домов Тракторозаводского района, отключаемых с </w:t>
      </w:r>
      <w:r>
        <w:rPr>
          <w:b/>
          <w:bCs/>
        </w:rPr>
        <w:t>18 июля</w:t>
      </w:r>
      <w:r w:rsidRPr="009B3DEB">
        <w:rPr>
          <w:b/>
          <w:bCs/>
        </w:rPr>
        <w:t xml:space="preserve"> 2017г.</w:t>
      </w:r>
    </w:p>
    <w:p w:rsidR="009A367C" w:rsidRPr="009B3DEB" w:rsidRDefault="009A367C" w:rsidP="00A77446">
      <w:pPr>
        <w:jc w:val="right"/>
        <w:rPr>
          <w:b/>
          <w:bCs/>
        </w:rPr>
      </w:pPr>
      <w:r w:rsidRPr="009B3DEB">
        <w:rPr>
          <w:b/>
          <w:bCs/>
        </w:rPr>
        <w:t>6 этап</w:t>
      </w:r>
    </w:p>
    <w:p w:rsidR="009A367C" w:rsidRPr="009B3DEB" w:rsidRDefault="009A367C" w:rsidP="00A77446">
      <w:pPr>
        <w:jc w:val="right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1"/>
        <w:gridCol w:w="14459"/>
      </w:tblGrid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  <w:rPr>
                <w:b/>
                <w:bCs/>
              </w:rPr>
            </w:pPr>
            <w:r w:rsidRPr="009B3DEB">
              <w:rPr>
                <w:b/>
                <w:bCs/>
              </w:rPr>
              <w:t>№ п/п</w:t>
            </w:r>
          </w:p>
        </w:tc>
        <w:tc>
          <w:tcPr>
            <w:tcW w:w="14459" w:type="dxa"/>
            <w:vAlign w:val="center"/>
          </w:tcPr>
          <w:p w:rsidR="009A367C" w:rsidRPr="009B3DEB" w:rsidRDefault="009A367C" w:rsidP="00B73A6E">
            <w:pPr>
              <w:jc w:val="center"/>
              <w:rPr>
                <w:b/>
                <w:bCs/>
              </w:rPr>
            </w:pPr>
            <w:r w:rsidRPr="009B3DEB">
              <w:rPr>
                <w:b/>
                <w:bCs/>
              </w:rPr>
              <w:t>Адрес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</w:t>
            </w:r>
          </w:p>
        </w:tc>
        <w:tc>
          <w:tcPr>
            <w:tcW w:w="14459" w:type="dxa"/>
          </w:tcPr>
          <w:p w:rsidR="009A367C" w:rsidRPr="009B3DEB" w:rsidRDefault="009A367C" w:rsidP="00555E26">
            <w:r w:rsidRPr="009B3DEB">
              <w:t>1-ая Эльтонская, 11, 13, 42, 44, 46, 48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2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1-ой Пятилетки, 10, 10а, 14а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3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2-ая Эльтонская, 20, 22, 22а, 22в, 24, 24а, 26, 32, 34, 36, 47, 49, 51, 53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4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2-ой Стройгородок, 1, 2, 3, 4, 5, 7, 8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5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10-ый Лобинский, 1, 2, 3, 3а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6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Герасимова, 21, 23, 25, 27, 29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7</w:t>
            </w:r>
          </w:p>
        </w:tc>
        <w:tc>
          <w:tcPr>
            <w:tcW w:w="14459" w:type="dxa"/>
          </w:tcPr>
          <w:p w:rsidR="009A367C" w:rsidRPr="009B3DEB" w:rsidRDefault="009A367C" w:rsidP="00EC3254">
            <w:r w:rsidRPr="009B3DEB">
              <w:t>Героев Танкограда, 59, 61, 61а, 61б, 63а, 65, 110, 112, 114, 116, 118, 118а, 118б, 120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8</w:t>
            </w:r>
          </w:p>
        </w:tc>
        <w:tc>
          <w:tcPr>
            <w:tcW w:w="14459" w:type="dxa"/>
          </w:tcPr>
          <w:p w:rsidR="009A367C" w:rsidRPr="009B3DEB" w:rsidRDefault="009A367C" w:rsidP="00937D69">
            <w:r w:rsidRPr="009B3DEB">
              <w:t>Горького, 22, 24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9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Детская, 5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10</w:t>
            </w:r>
          </w:p>
        </w:tc>
        <w:tc>
          <w:tcPr>
            <w:tcW w:w="14459" w:type="dxa"/>
          </w:tcPr>
          <w:p w:rsidR="009A367C" w:rsidRPr="009B3DEB" w:rsidRDefault="009A367C" w:rsidP="00F8205D">
            <w:r w:rsidRPr="009B3DEB">
              <w:t>Зальцмана, 8, 10, 14, 16, 20, 22, 26, 26а, 28, 30, 32, 34, 36, 42, 44, 46, 48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11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Кулибина,</w:t>
            </w:r>
            <w:r w:rsidRPr="009B3DEB">
              <w:rPr>
                <w:color w:val="FF0000"/>
              </w:rPr>
              <w:t xml:space="preserve"> </w:t>
            </w:r>
            <w:r w:rsidRPr="009B3DEB">
              <w:t>21, 25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12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Комарова, 110, 110а, 112, 112а, 114, 114а, 116, 129, 131, 131а, 131б, 133, 133а, 133б, 135, 135а, 137, 137а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13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Конструктора Духова, 1, 2, 3, 4, 5, 6, 7, 11, 13, 15, 17, 19, 21, 23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14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Котина, 7а,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15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Марченко, 2, 9, 9а, 9б, 9в, 9г, 11, 11а, 11б, 11в, 11г, 11д, 13, 13а, 13б, 13в, 13г, 14, 14а, 15, 15а, 15б, 15в, 16, 17, 17а, 17б, 17в, 18, 19а, 19б, 19в, 21б, 21в, 23б, 23в, 25б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16</w:t>
            </w:r>
          </w:p>
        </w:tc>
        <w:tc>
          <w:tcPr>
            <w:tcW w:w="14459" w:type="dxa"/>
          </w:tcPr>
          <w:p w:rsidR="009A367C" w:rsidRPr="009B3DEB" w:rsidRDefault="009A367C" w:rsidP="00F8205D">
            <w:r w:rsidRPr="009B3DEB">
              <w:t>Пч-11 на 2109 км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17</w:t>
            </w:r>
          </w:p>
        </w:tc>
        <w:tc>
          <w:tcPr>
            <w:tcW w:w="14459" w:type="dxa"/>
          </w:tcPr>
          <w:p w:rsidR="009A367C" w:rsidRPr="009B3DEB" w:rsidRDefault="009A367C" w:rsidP="00F8205D">
            <w:r w:rsidRPr="009B3DEB">
              <w:t>Радистов, 1, 3, 5, 7, 9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18</w:t>
            </w:r>
          </w:p>
        </w:tc>
        <w:tc>
          <w:tcPr>
            <w:tcW w:w="14459" w:type="dxa"/>
          </w:tcPr>
          <w:p w:rsidR="009A367C" w:rsidRPr="009B3DEB" w:rsidRDefault="009A367C" w:rsidP="00F8205D">
            <w:r w:rsidRPr="009B3DEB">
              <w:t>Салютная, 2, 4, 6, 8, 10, 13, 14, 15, 17, 18, 20, 21, 21а, 22, 23, 23а/1, 23а/2, 23б, 26, 26а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19</w:t>
            </w:r>
          </w:p>
        </w:tc>
        <w:tc>
          <w:tcPr>
            <w:tcW w:w="14459" w:type="dxa"/>
          </w:tcPr>
          <w:p w:rsidR="009A367C" w:rsidRPr="009B3DEB" w:rsidRDefault="009A367C" w:rsidP="00F8205D">
            <w:r w:rsidRPr="009B3DEB">
              <w:t>С. Ковалевской, 3, 5, 6, 8, 8а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20</w:t>
            </w:r>
          </w:p>
        </w:tc>
        <w:tc>
          <w:tcPr>
            <w:tcW w:w="14459" w:type="dxa"/>
          </w:tcPr>
          <w:p w:rsidR="009A367C" w:rsidRPr="009B3DEB" w:rsidRDefault="009A367C" w:rsidP="00A77446">
            <w:r w:rsidRPr="009B3DEB">
              <w:t>Трашутина, 9, 11, 13, 17, 19, 21, 25, 27, 29, 33, 35, 41, 43, 45, 47, 49, 51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21</w:t>
            </w:r>
          </w:p>
        </w:tc>
        <w:tc>
          <w:tcPr>
            <w:tcW w:w="14459" w:type="dxa"/>
          </w:tcPr>
          <w:p w:rsidR="009A367C" w:rsidRPr="009B3DEB" w:rsidRDefault="009A367C" w:rsidP="00E60312">
            <w:r w:rsidRPr="009B3DEB">
              <w:t>Танкистов, 142, 142а, 144, 144а, 146, 146а, 146б, 146в, 146/1, 179, 181, 187а, 189, 189а, 191, 191а, 191б, 191в, 193, 193а, 193б, 193в</w:t>
            </w:r>
          </w:p>
        </w:tc>
      </w:tr>
      <w:tr w:rsidR="009A367C" w:rsidRPr="009B3DEB">
        <w:tc>
          <w:tcPr>
            <w:tcW w:w="631" w:type="dxa"/>
            <w:vAlign w:val="center"/>
          </w:tcPr>
          <w:p w:rsidR="009A367C" w:rsidRPr="009B3DEB" w:rsidRDefault="009A367C" w:rsidP="00B73A6E">
            <w:pPr>
              <w:jc w:val="center"/>
            </w:pPr>
            <w:r w:rsidRPr="009B3DEB">
              <w:t>22</w:t>
            </w:r>
          </w:p>
        </w:tc>
        <w:tc>
          <w:tcPr>
            <w:tcW w:w="14459" w:type="dxa"/>
          </w:tcPr>
          <w:p w:rsidR="009A367C" w:rsidRPr="009B3DEB" w:rsidRDefault="009A367C" w:rsidP="00E60312">
            <w:r w:rsidRPr="009B3DEB">
              <w:t>Шуменская, 4, 6, 10, 14, 18, 20, 31, 31а, 33, 47, 47а</w:t>
            </w:r>
          </w:p>
        </w:tc>
      </w:tr>
    </w:tbl>
    <w:p w:rsidR="009A367C" w:rsidRDefault="009A367C" w:rsidP="00CC74AA">
      <w:pPr>
        <w:rPr>
          <w:rFonts w:ascii="Arial" w:hAnsi="Arial" w:cs="Arial"/>
          <w:b/>
          <w:bCs/>
        </w:rPr>
      </w:pPr>
    </w:p>
    <w:p w:rsidR="009A367C" w:rsidRPr="009B3DEB" w:rsidRDefault="009A367C" w:rsidP="00CC74AA">
      <w:pPr>
        <w:rPr>
          <w:b/>
          <w:bCs/>
        </w:rPr>
      </w:pPr>
      <w:r w:rsidRPr="009B3DEB">
        <w:rPr>
          <w:b/>
          <w:bCs/>
        </w:rPr>
        <w:t xml:space="preserve"> ИТОГО: 226 ж/д</w:t>
      </w:r>
    </w:p>
    <w:p w:rsidR="009A367C" w:rsidRPr="009B3DEB" w:rsidRDefault="009A367C" w:rsidP="00CC74AA">
      <w:pPr>
        <w:rPr>
          <w:b/>
          <w:bCs/>
        </w:rPr>
      </w:pPr>
      <w:r w:rsidRPr="009B3DEB">
        <w:rPr>
          <w:b/>
          <w:bCs/>
        </w:rPr>
        <w:t xml:space="preserve">        </w:t>
      </w:r>
    </w:p>
    <w:sectPr w:rsidR="009A367C" w:rsidRPr="009B3DEB" w:rsidSect="009B3DEB">
      <w:pgSz w:w="16838" w:h="11906" w:orient="landscape" w:code="9"/>
      <w:pgMar w:top="719" w:right="569" w:bottom="426" w:left="709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40"/>
  <w:displayHorizontalDrawingGridEvery w:val="2"/>
  <w:displayVertic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11E"/>
    <w:rsid w:val="00003312"/>
    <w:rsid w:val="000104D4"/>
    <w:rsid w:val="0002106E"/>
    <w:rsid w:val="000357C8"/>
    <w:rsid w:val="00044C48"/>
    <w:rsid w:val="00045AA9"/>
    <w:rsid w:val="00046877"/>
    <w:rsid w:val="00051A94"/>
    <w:rsid w:val="00065CA7"/>
    <w:rsid w:val="00083A0C"/>
    <w:rsid w:val="00084E1C"/>
    <w:rsid w:val="000910BD"/>
    <w:rsid w:val="000B6685"/>
    <w:rsid w:val="000C1D05"/>
    <w:rsid w:val="000C5CC6"/>
    <w:rsid w:val="000D1D2A"/>
    <w:rsid w:val="000D3D0A"/>
    <w:rsid w:val="001002C1"/>
    <w:rsid w:val="001028E9"/>
    <w:rsid w:val="001110CE"/>
    <w:rsid w:val="00114CC6"/>
    <w:rsid w:val="00116FCD"/>
    <w:rsid w:val="00135A22"/>
    <w:rsid w:val="00137346"/>
    <w:rsid w:val="001702E0"/>
    <w:rsid w:val="001857FD"/>
    <w:rsid w:val="00186EE5"/>
    <w:rsid w:val="001A1B25"/>
    <w:rsid w:val="001A264D"/>
    <w:rsid w:val="001A520A"/>
    <w:rsid w:val="001A5E37"/>
    <w:rsid w:val="001B1B46"/>
    <w:rsid w:val="001B1BDF"/>
    <w:rsid w:val="001B41F3"/>
    <w:rsid w:val="001C18DC"/>
    <w:rsid w:val="001C1E9F"/>
    <w:rsid w:val="001C2D3A"/>
    <w:rsid w:val="001D2BF4"/>
    <w:rsid w:val="001D4D49"/>
    <w:rsid w:val="001D597C"/>
    <w:rsid w:val="00202034"/>
    <w:rsid w:val="00203F57"/>
    <w:rsid w:val="00232390"/>
    <w:rsid w:val="00240714"/>
    <w:rsid w:val="00253F20"/>
    <w:rsid w:val="00256E22"/>
    <w:rsid w:val="0027773B"/>
    <w:rsid w:val="00280F91"/>
    <w:rsid w:val="00290EAA"/>
    <w:rsid w:val="002919BF"/>
    <w:rsid w:val="002B36D1"/>
    <w:rsid w:val="002C0A57"/>
    <w:rsid w:val="002C63C9"/>
    <w:rsid w:val="002C67E5"/>
    <w:rsid w:val="002E24C2"/>
    <w:rsid w:val="002E3ED1"/>
    <w:rsid w:val="002F77FB"/>
    <w:rsid w:val="002F7A9A"/>
    <w:rsid w:val="00311468"/>
    <w:rsid w:val="003117E4"/>
    <w:rsid w:val="00322794"/>
    <w:rsid w:val="00334227"/>
    <w:rsid w:val="00342AAB"/>
    <w:rsid w:val="00344806"/>
    <w:rsid w:val="00351A82"/>
    <w:rsid w:val="0036095E"/>
    <w:rsid w:val="00362787"/>
    <w:rsid w:val="00363FBF"/>
    <w:rsid w:val="003667A7"/>
    <w:rsid w:val="003A02CF"/>
    <w:rsid w:val="003B0A35"/>
    <w:rsid w:val="003D725A"/>
    <w:rsid w:val="003E6D67"/>
    <w:rsid w:val="003F3AD7"/>
    <w:rsid w:val="003F6075"/>
    <w:rsid w:val="00400A7F"/>
    <w:rsid w:val="00401C56"/>
    <w:rsid w:val="004155D6"/>
    <w:rsid w:val="004247C3"/>
    <w:rsid w:val="004251A1"/>
    <w:rsid w:val="0045076C"/>
    <w:rsid w:val="0045729B"/>
    <w:rsid w:val="00463715"/>
    <w:rsid w:val="00466E8A"/>
    <w:rsid w:val="00474517"/>
    <w:rsid w:val="0048324A"/>
    <w:rsid w:val="00492654"/>
    <w:rsid w:val="004C5A44"/>
    <w:rsid w:val="004D1BD7"/>
    <w:rsid w:val="004E3546"/>
    <w:rsid w:val="004F56C3"/>
    <w:rsid w:val="00507B49"/>
    <w:rsid w:val="00510C07"/>
    <w:rsid w:val="00512AB5"/>
    <w:rsid w:val="005134F0"/>
    <w:rsid w:val="00530445"/>
    <w:rsid w:val="00534EB2"/>
    <w:rsid w:val="005365A7"/>
    <w:rsid w:val="005409E4"/>
    <w:rsid w:val="005504B3"/>
    <w:rsid w:val="00555E26"/>
    <w:rsid w:val="00557B1C"/>
    <w:rsid w:val="00577493"/>
    <w:rsid w:val="005925CE"/>
    <w:rsid w:val="005A0A65"/>
    <w:rsid w:val="005A7C5E"/>
    <w:rsid w:val="005B7391"/>
    <w:rsid w:val="005D1EC5"/>
    <w:rsid w:val="005E21D6"/>
    <w:rsid w:val="005E39D3"/>
    <w:rsid w:val="005F1A60"/>
    <w:rsid w:val="005F3F87"/>
    <w:rsid w:val="00615F6F"/>
    <w:rsid w:val="00624D1C"/>
    <w:rsid w:val="00656579"/>
    <w:rsid w:val="00661915"/>
    <w:rsid w:val="006816A6"/>
    <w:rsid w:val="0069240F"/>
    <w:rsid w:val="006A6551"/>
    <w:rsid w:val="006B29B1"/>
    <w:rsid w:val="006C59F5"/>
    <w:rsid w:val="006E2006"/>
    <w:rsid w:val="006F0144"/>
    <w:rsid w:val="006F2E56"/>
    <w:rsid w:val="00701D80"/>
    <w:rsid w:val="00705BB2"/>
    <w:rsid w:val="007219BD"/>
    <w:rsid w:val="007350CF"/>
    <w:rsid w:val="00755380"/>
    <w:rsid w:val="0076177A"/>
    <w:rsid w:val="00763C88"/>
    <w:rsid w:val="00763CC0"/>
    <w:rsid w:val="00766ABE"/>
    <w:rsid w:val="00776D99"/>
    <w:rsid w:val="007821BB"/>
    <w:rsid w:val="00784694"/>
    <w:rsid w:val="0079529B"/>
    <w:rsid w:val="00797846"/>
    <w:rsid w:val="007A17BB"/>
    <w:rsid w:val="007B3514"/>
    <w:rsid w:val="007C5BD1"/>
    <w:rsid w:val="007D1E09"/>
    <w:rsid w:val="007D55EE"/>
    <w:rsid w:val="007E74C0"/>
    <w:rsid w:val="007F1AF7"/>
    <w:rsid w:val="008027BA"/>
    <w:rsid w:val="0080289A"/>
    <w:rsid w:val="00807E33"/>
    <w:rsid w:val="008106B2"/>
    <w:rsid w:val="0083596F"/>
    <w:rsid w:val="00846365"/>
    <w:rsid w:val="008537CF"/>
    <w:rsid w:val="008631FA"/>
    <w:rsid w:val="008655F0"/>
    <w:rsid w:val="008739EB"/>
    <w:rsid w:val="00873A75"/>
    <w:rsid w:val="0087735F"/>
    <w:rsid w:val="00877BD2"/>
    <w:rsid w:val="00892C8C"/>
    <w:rsid w:val="00895D58"/>
    <w:rsid w:val="008A6D6E"/>
    <w:rsid w:val="008C4620"/>
    <w:rsid w:val="008C6152"/>
    <w:rsid w:val="008C740F"/>
    <w:rsid w:val="008D0826"/>
    <w:rsid w:val="008D20ED"/>
    <w:rsid w:val="008E6279"/>
    <w:rsid w:val="008E778F"/>
    <w:rsid w:val="009068AD"/>
    <w:rsid w:val="009121A5"/>
    <w:rsid w:val="0091709E"/>
    <w:rsid w:val="009213FF"/>
    <w:rsid w:val="00930CD8"/>
    <w:rsid w:val="00937D69"/>
    <w:rsid w:val="009524EC"/>
    <w:rsid w:val="00953A35"/>
    <w:rsid w:val="00956D6C"/>
    <w:rsid w:val="00956F9E"/>
    <w:rsid w:val="009600D3"/>
    <w:rsid w:val="00963F20"/>
    <w:rsid w:val="00964D45"/>
    <w:rsid w:val="00966C32"/>
    <w:rsid w:val="00975932"/>
    <w:rsid w:val="00987880"/>
    <w:rsid w:val="00990C46"/>
    <w:rsid w:val="009950D5"/>
    <w:rsid w:val="009A367C"/>
    <w:rsid w:val="009B3DEB"/>
    <w:rsid w:val="009C446B"/>
    <w:rsid w:val="009C5757"/>
    <w:rsid w:val="009C592B"/>
    <w:rsid w:val="009C7C79"/>
    <w:rsid w:val="009E7886"/>
    <w:rsid w:val="009F427D"/>
    <w:rsid w:val="00A02171"/>
    <w:rsid w:val="00A02D3B"/>
    <w:rsid w:val="00A030AF"/>
    <w:rsid w:val="00A2763E"/>
    <w:rsid w:val="00A3254D"/>
    <w:rsid w:val="00A454B5"/>
    <w:rsid w:val="00A6388D"/>
    <w:rsid w:val="00A77446"/>
    <w:rsid w:val="00A91A93"/>
    <w:rsid w:val="00A92A35"/>
    <w:rsid w:val="00A97BC3"/>
    <w:rsid w:val="00AB0441"/>
    <w:rsid w:val="00AB35C5"/>
    <w:rsid w:val="00AB731D"/>
    <w:rsid w:val="00AD0AD6"/>
    <w:rsid w:val="00AD59B6"/>
    <w:rsid w:val="00AF36EC"/>
    <w:rsid w:val="00AF7F23"/>
    <w:rsid w:val="00B06181"/>
    <w:rsid w:val="00B0756E"/>
    <w:rsid w:val="00B111AF"/>
    <w:rsid w:val="00B25615"/>
    <w:rsid w:val="00B27CE1"/>
    <w:rsid w:val="00B37F11"/>
    <w:rsid w:val="00B44CBA"/>
    <w:rsid w:val="00B4505D"/>
    <w:rsid w:val="00B62FA2"/>
    <w:rsid w:val="00B64BF9"/>
    <w:rsid w:val="00B659CE"/>
    <w:rsid w:val="00B73A6E"/>
    <w:rsid w:val="00B86054"/>
    <w:rsid w:val="00BB38EC"/>
    <w:rsid w:val="00BC01D6"/>
    <w:rsid w:val="00BC18C2"/>
    <w:rsid w:val="00BC34F1"/>
    <w:rsid w:val="00BD1126"/>
    <w:rsid w:val="00BD1BCF"/>
    <w:rsid w:val="00BD35FF"/>
    <w:rsid w:val="00BE16B2"/>
    <w:rsid w:val="00BF50D9"/>
    <w:rsid w:val="00C04DFF"/>
    <w:rsid w:val="00C2640A"/>
    <w:rsid w:val="00C3595D"/>
    <w:rsid w:val="00C41929"/>
    <w:rsid w:val="00C564DA"/>
    <w:rsid w:val="00C6211E"/>
    <w:rsid w:val="00C6598B"/>
    <w:rsid w:val="00C66E41"/>
    <w:rsid w:val="00C853F8"/>
    <w:rsid w:val="00C86E60"/>
    <w:rsid w:val="00C97FA1"/>
    <w:rsid w:val="00CA6058"/>
    <w:rsid w:val="00CA642D"/>
    <w:rsid w:val="00CC74AA"/>
    <w:rsid w:val="00CD0BBF"/>
    <w:rsid w:val="00CD77B6"/>
    <w:rsid w:val="00CE17CA"/>
    <w:rsid w:val="00CF5CAD"/>
    <w:rsid w:val="00D01BA0"/>
    <w:rsid w:val="00D202D4"/>
    <w:rsid w:val="00D31521"/>
    <w:rsid w:val="00D33253"/>
    <w:rsid w:val="00D34DD9"/>
    <w:rsid w:val="00D35E8E"/>
    <w:rsid w:val="00D360B5"/>
    <w:rsid w:val="00D4294A"/>
    <w:rsid w:val="00D54D8B"/>
    <w:rsid w:val="00D96316"/>
    <w:rsid w:val="00DA4B55"/>
    <w:rsid w:val="00DB01C8"/>
    <w:rsid w:val="00DB0C55"/>
    <w:rsid w:val="00DB2BA4"/>
    <w:rsid w:val="00DB5490"/>
    <w:rsid w:val="00DC7144"/>
    <w:rsid w:val="00DD340C"/>
    <w:rsid w:val="00DF3E9D"/>
    <w:rsid w:val="00E018B9"/>
    <w:rsid w:val="00E06CBB"/>
    <w:rsid w:val="00E24011"/>
    <w:rsid w:val="00E3168F"/>
    <w:rsid w:val="00E52E21"/>
    <w:rsid w:val="00E55106"/>
    <w:rsid w:val="00E56BC5"/>
    <w:rsid w:val="00E60312"/>
    <w:rsid w:val="00E65907"/>
    <w:rsid w:val="00E76C84"/>
    <w:rsid w:val="00EB336F"/>
    <w:rsid w:val="00EB618C"/>
    <w:rsid w:val="00EC0683"/>
    <w:rsid w:val="00EC3254"/>
    <w:rsid w:val="00EC5CA2"/>
    <w:rsid w:val="00ED0E67"/>
    <w:rsid w:val="00ED793F"/>
    <w:rsid w:val="00EF0E33"/>
    <w:rsid w:val="00F0538E"/>
    <w:rsid w:val="00F443E9"/>
    <w:rsid w:val="00F51265"/>
    <w:rsid w:val="00F57F51"/>
    <w:rsid w:val="00F7042C"/>
    <w:rsid w:val="00F730EB"/>
    <w:rsid w:val="00F8205D"/>
    <w:rsid w:val="00FB1BDB"/>
    <w:rsid w:val="00FD1741"/>
    <w:rsid w:val="00FD4347"/>
    <w:rsid w:val="00FD7414"/>
    <w:rsid w:val="00FE3287"/>
    <w:rsid w:val="00FE5F49"/>
    <w:rsid w:val="00FF026B"/>
    <w:rsid w:val="00FF0B46"/>
    <w:rsid w:val="00FF1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E09"/>
    <w:rPr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053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A4A"/>
    <w:rPr>
      <w:sz w:val="0"/>
      <w:szCs w:val="0"/>
    </w:rPr>
  </w:style>
  <w:style w:type="table" w:styleId="TableGrid">
    <w:name w:val="Table Grid"/>
    <w:basedOn w:val="TableNormal"/>
    <w:uiPriority w:val="99"/>
    <w:rsid w:val="00A77446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110</TotalTime>
  <Pages>1</Pages>
  <Words>217</Words>
  <Characters>1237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</dc:title>
  <dc:subject/>
  <dc:creator>User</dc:creator>
  <cp:keywords/>
  <dc:description/>
  <cp:lastModifiedBy>Gavrilova</cp:lastModifiedBy>
  <cp:revision>10</cp:revision>
  <cp:lastPrinted>2014-06-30T10:57:00Z</cp:lastPrinted>
  <dcterms:created xsi:type="dcterms:W3CDTF">2014-05-12T08:09:00Z</dcterms:created>
  <dcterms:modified xsi:type="dcterms:W3CDTF">2017-06-27T09:27:00Z</dcterms:modified>
</cp:coreProperties>
</file>