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AB" w:rsidRPr="00A42C2B" w:rsidRDefault="00770EAB" w:rsidP="00A42C2B">
      <w:pPr>
        <w:jc w:val="center"/>
        <w:rPr>
          <w:b/>
          <w:bCs/>
        </w:rPr>
      </w:pPr>
      <w:r w:rsidRPr="00A42C2B">
        <w:rPr>
          <w:b/>
          <w:bCs/>
        </w:rPr>
        <w:t>Список жилых домов Тракторозаводского района, отключаемых с 30 мая 2016г.</w:t>
      </w:r>
    </w:p>
    <w:p w:rsidR="00770EAB" w:rsidRPr="00A42C2B" w:rsidRDefault="00770EAB">
      <w:pPr>
        <w:jc w:val="right"/>
      </w:pPr>
    </w:p>
    <w:p w:rsidR="00770EAB" w:rsidRPr="00A42C2B" w:rsidRDefault="00770EAB">
      <w:pPr>
        <w:jc w:val="right"/>
        <w:rPr>
          <w:b/>
          <w:bCs/>
        </w:rPr>
      </w:pPr>
      <w:r w:rsidRPr="00A42C2B">
        <w:t xml:space="preserve"> </w:t>
      </w:r>
      <w:r w:rsidRPr="00A42C2B">
        <w:rPr>
          <w:b/>
          <w:bCs/>
        </w:rPr>
        <w:t xml:space="preserve">2 этап </w:t>
      </w:r>
    </w:p>
    <w:tbl>
      <w:tblPr>
        <w:tblpPr w:leftFromText="180" w:rightFromText="180" w:vertAnchor="text" w:horzAnchor="margin" w:tblpXSpec="center" w:tblpY="171"/>
        <w:tblW w:w="15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101"/>
      </w:tblGrid>
      <w:tr w:rsidR="00770EAB" w:rsidRPr="00A42C2B">
        <w:trPr>
          <w:cantSplit/>
          <w:trHeight w:val="650"/>
        </w:trPr>
        <w:tc>
          <w:tcPr>
            <w:tcW w:w="675" w:type="dxa"/>
          </w:tcPr>
          <w:p w:rsidR="00770EAB" w:rsidRPr="00A42C2B" w:rsidRDefault="00770EAB" w:rsidP="00A42C2B">
            <w:pPr>
              <w:jc w:val="center"/>
            </w:pPr>
            <w:r w:rsidRPr="00A42C2B">
              <w:t>№ п/п</w:t>
            </w:r>
          </w:p>
        </w:tc>
        <w:tc>
          <w:tcPr>
            <w:tcW w:w="15101" w:type="dxa"/>
          </w:tcPr>
          <w:p w:rsidR="00770EAB" w:rsidRPr="00A42C2B" w:rsidRDefault="00770EAB" w:rsidP="00A42C2B">
            <w:pPr>
              <w:jc w:val="center"/>
            </w:pPr>
          </w:p>
          <w:p w:rsidR="00770EAB" w:rsidRPr="00A42C2B" w:rsidRDefault="00770EAB" w:rsidP="00A42C2B">
            <w:pPr>
              <w:jc w:val="center"/>
            </w:pPr>
            <w:r w:rsidRPr="00A42C2B">
              <w:t>Адрес отключения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3-я Арзамасская, 1, 3, 5, 7, 9, 11, 13, 21, 23, 23а, 25, 27, 29, 31, 33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2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Артиллерийская, 53, 53а, 53б, 55, 57, 59, 61, 63, 63а, 63б, 65, 65а, 65б, 69, 71, 77, 87, 89, 91, 93, 99, 101, 103, 104, 104а, 106, 108, 110, 112, 114, 114а, 114б, 116, 116б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3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Бажова, 16, 18, 20, 22, 24, 26, 26а, 28, 30, 34, 36, 36а, 38, 40, 42, 50, 50а, 50б, 52, 76, 76а, 78, 80, 83, 83а, 83б, 85, 85а, 87, 87а, 93, 95, 97, 97а, 119, 121, 123, 123а, 125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4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Горького, 19, 21, 21а, 23, 23а, 25, 27, 29, 30, 30а, 31, 31а, 32, 34, 36, 39, 41, 43, 49, 51, 51б, 53, 55, 57, 59, 58, 59а, 60, 62, 63, 63а, 63б, 65а, 65б, 67, 67а, 67б, 67в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5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Грибоедова, 3, 3а, 4, 5, 6, 7, 19, 20, 21, 22, 23, 24, 29, 29а, 30, 30а, 31, 32, 39, 39а, 40, 40а, 40б, 41, 41а, 42,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6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Г. Танкограда, 25, 25б, 27, 27а, 27б, 29, 50, 55, 57, 80, 82, 82а, 84, 86, 88, 90, 92, 94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7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Карпенко, 3, 4, 5, 6, 6а, 7а, 7б, 8, 9, 9а, 10, 10а, 11, 12, 14, 15, 17, 24, 28, 30, 32, 34, 36, 38,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8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Котина, 3, 5, 7, 9, 11, 13, 21, 23, 24, 25, 26, 27, 29, 31, 33, 35, 36, 36а, 37, 39, 44, 70, 72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9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Крылова, 2, 3, 4, 5, 5а, 6, 7, 7а, 8, 9, 10, 11, 12, 13, 13а, 14, 15, 16, 16а, 17, 18, 19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10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Культуры, 61, 63, 81, 83, 85, 87, 95, 98, 98а, 100, 106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11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Кудрявцева,30, 32, 32а, 34, 36, 38, 75, 81, 81а, 81б, 83, 83а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12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Либединского, 45, 47, 47а, 51, 53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13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Пер. Лермонтова, 1, 3, 4, 5, 7, 9, 10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14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Лермонтова, 4, 10, 28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15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Подольская, 38, 40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16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Потемкина, 3, 7, 7а, 29, 33, 35, 37, 39, 41, 43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17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Правдухина, 1, 2, 3, 4, 5, 6, 7, 8, 9, 10, 11, 12, 13, 14, 15, 16, 17, 18, 18а, 19, 20, 22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18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Салютная, 36, 38, 40, 44, 46, 48, 50, 52, 54, 56</w:t>
            </w:r>
          </w:p>
        </w:tc>
      </w:tr>
      <w:tr w:rsidR="00770EAB" w:rsidRPr="00A42C2B">
        <w:trPr>
          <w:trHeight w:val="300"/>
        </w:trPr>
        <w:tc>
          <w:tcPr>
            <w:tcW w:w="675" w:type="dxa"/>
            <w:vAlign w:val="center"/>
          </w:tcPr>
          <w:p w:rsidR="00770EAB" w:rsidRPr="00A42C2B" w:rsidRDefault="00770EAB" w:rsidP="00A42C2B">
            <w:pPr>
              <w:jc w:val="center"/>
            </w:pPr>
            <w:r w:rsidRPr="00A42C2B">
              <w:t>19</w:t>
            </w:r>
          </w:p>
        </w:tc>
        <w:tc>
          <w:tcPr>
            <w:tcW w:w="15101" w:type="dxa"/>
          </w:tcPr>
          <w:p w:rsidR="00770EAB" w:rsidRPr="00A42C2B" w:rsidRDefault="00770EAB" w:rsidP="00A42C2B">
            <w:r w:rsidRPr="00A42C2B">
              <w:t>Южноуральская, 19, 21</w:t>
            </w:r>
          </w:p>
        </w:tc>
      </w:tr>
    </w:tbl>
    <w:p w:rsidR="00770EAB" w:rsidRPr="00A42C2B" w:rsidRDefault="00770EAB" w:rsidP="00A42C2B"/>
    <w:p w:rsidR="00770EAB" w:rsidRDefault="00770EAB" w:rsidP="00ED586D">
      <w:pPr>
        <w:spacing w:line="276" w:lineRule="auto"/>
        <w:jc w:val="both"/>
        <w:rPr>
          <w:b/>
          <w:bCs/>
        </w:rPr>
      </w:pPr>
      <w:r w:rsidRPr="00A42C2B">
        <w:rPr>
          <w:b/>
          <w:bCs/>
        </w:rPr>
        <w:t>ИТОГО: 325 ж/д</w:t>
      </w: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</w:p>
    <w:p w:rsidR="00770EAB" w:rsidRDefault="00770EAB" w:rsidP="00A42C2B">
      <w:pPr>
        <w:spacing w:line="276" w:lineRule="auto"/>
        <w:ind w:left="709"/>
        <w:jc w:val="both"/>
        <w:rPr>
          <w:b/>
          <w:bCs/>
        </w:rPr>
      </w:pPr>
    </w:p>
    <w:p w:rsidR="00770EAB" w:rsidRPr="00ED586D" w:rsidRDefault="00770EAB" w:rsidP="00ED586D">
      <w:pPr>
        <w:jc w:val="center"/>
        <w:rPr>
          <w:b/>
          <w:bCs/>
        </w:rPr>
      </w:pPr>
      <w:r w:rsidRPr="00ED586D">
        <w:rPr>
          <w:b/>
          <w:bCs/>
        </w:rPr>
        <w:t xml:space="preserve">Список жилых домов от котельной ОПМС-42, </w:t>
      </w:r>
      <w:r>
        <w:rPr>
          <w:b/>
          <w:bCs/>
        </w:rPr>
        <w:t xml:space="preserve">отключаемых с 27 июня </w:t>
      </w:r>
      <w:r w:rsidRPr="00ED586D">
        <w:rPr>
          <w:b/>
          <w:bCs/>
        </w:rPr>
        <w:t xml:space="preserve"> 2016г.</w:t>
      </w:r>
    </w:p>
    <w:p w:rsidR="00770EAB" w:rsidRPr="00ED586D" w:rsidRDefault="00770EAB" w:rsidP="00ED586D">
      <w:pPr>
        <w:jc w:val="right"/>
      </w:pPr>
    </w:p>
    <w:p w:rsidR="00770EAB" w:rsidRPr="00ED586D" w:rsidRDefault="00770EAB" w:rsidP="00ED586D">
      <w:pPr>
        <w:jc w:val="right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5015"/>
      </w:tblGrid>
      <w:tr w:rsidR="00770EAB" w:rsidRPr="00ED586D" w:rsidTr="00ED586D">
        <w:trPr>
          <w:cantSplit/>
          <w:trHeight w:val="650"/>
        </w:trPr>
        <w:tc>
          <w:tcPr>
            <w:tcW w:w="773" w:type="dxa"/>
            <w:vAlign w:val="center"/>
          </w:tcPr>
          <w:p w:rsidR="00770EAB" w:rsidRPr="00ED586D" w:rsidRDefault="00770EAB">
            <w:pPr>
              <w:jc w:val="center"/>
              <w:rPr>
                <w:b/>
                <w:bCs/>
              </w:rPr>
            </w:pPr>
            <w:r w:rsidRPr="00ED586D">
              <w:rPr>
                <w:b/>
                <w:bCs/>
              </w:rPr>
              <w:t>№ п/п</w:t>
            </w:r>
          </w:p>
        </w:tc>
        <w:tc>
          <w:tcPr>
            <w:tcW w:w="15015" w:type="dxa"/>
            <w:vAlign w:val="center"/>
          </w:tcPr>
          <w:p w:rsidR="00770EAB" w:rsidRPr="00ED586D" w:rsidRDefault="00770EAB">
            <w:pPr>
              <w:jc w:val="center"/>
              <w:rPr>
                <w:b/>
                <w:bCs/>
              </w:rPr>
            </w:pPr>
            <w:r w:rsidRPr="00ED586D">
              <w:rPr>
                <w:b/>
                <w:bCs/>
              </w:rPr>
              <w:t>Адрес</w:t>
            </w:r>
          </w:p>
        </w:tc>
      </w:tr>
      <w:tr w:rsidR="00770EAB" w:rsidRPr="00ED586D" w:rsidTr="00ED586D">
        <w:trPr>
          <w:trHeight w:val="300"/>
        </w:trPr>
        <w:tc>
          <w:tcPr>
            <w:tcW w:w="773" w:type="dxa"/>
          </w:tcPr>
          <w:p w:rsidR="00770EAB" w:rsidRPr="00ED586D" w:rsidRDefault="00770EAB">
            <w:pPr>
              <w:jc w:val="center"/>
            </w:pPr>
            <w:r w:rsidRPr="00ED586D">
              <w:t>1</w:t>
            </w:r>
          </w:p>
        </w:tc>
        <w:tc>
          <w:tcPr>
            <w:tcW w:w="15015" w:type="dxa"/>
          </w:tcPr>
          <w:p w:rsidR="00770EAB" w:rsidRPr="00ED586D" w:rsidRDefault="00770EAB">
            <w:r w:rsidRPr="00ED586D">
              <w:t>ОПМС, 1, 2, 3, 4, 5, 6</w:t>
            </w:r>
          </w:p>
        </w:tc>
      </w:tr>
    </w:tbl>
    <w:p w:rsidR="00770EAB" w:rsidRPr="00ED586D" w:rsidRDefault="00770EAB" w:rsidP="00ED586D">
      <w:pPr>
        <w:jc w:val="center"/>
      </w:pPr>
    </w:p>
    <w:p w:rsidR="00770EAB" w:rsidRPr="00ED586D" w:rsidRDefault="00770EAB" w:rsidP="00ED586D">
      <w:pPr>
        <w:jc w:val="center"/>
      </w:pPr>
      <w:r w:rsidRPr="00ED586D">
        <w:t xml:space="preserve"> </w:t>
      </w:r>
    </w:p>
    <w:p w:rsidR="00770EAB" w:rsidRPr="00ED586D" w:rsidRDefault="00770EAB" w:rsidP="00ED586D">
      <w:pPr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Pr="00ED586D">
        <w:rPr>
          <w:b/>
          <w:bCs/>
        </w:rPr>
        <w:t>ИТОГО: 6 ж/д</w:t>
      </w:r>
    </w:p>
    <w:p w:rsidR="00770EAB" w:rsidRPr="00A42C2B" w:rsidRDefault="00770EAB" w:rsidP="00A42C2B">
      <w:pPr>
        <w:spacing w:line="276" w:lineRule="auto"/>
        <w:ind w:left="709"/>
        <w:jc w:val="both"/>
        <w:rPr>
          <w:b/>
          <w:bCs/>
        </w:rPr>
      </w:pPr>
    </w:p>
    <w:sectPr w:rsidR="00770EAB" w:rsidRPr="00A42C2B" w:rsidSect="00ED586D">
      <w:pgSz w:w="16838" w:h="11906" w:orient="landscape" w:code="9"/>
      <w:pgMar w:top="719" w:right="709" w:bottom="426" w:left="56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104D4"/>
    <w:rsid w:val="0002106E"/>
    <w:rsid w:val="00023554"/>
    <w:rsid w:val="00027EAE"/>
    <w:rsid w:val="0003130C"/>
    <w:rsid w:val="00045AA9"/>
    <w:rsid w:val="00046877"/>
    <w:rsid w:val="00065CA7"/>
    <w:rsid w:val="00084E1C"/>
    <w:rsid w:val="000910BD"/>
    <w:rsid w:val="0009405B"/>
    <w:rsid w:val="000B0804"/>
    <w:rsid w:val="000B6685"/>
    <w:rsid w:val="000C5CC6"/>
    <w:rsid w:val="000D1D2A"/>
    <w:rsid w:val="000D3D0A"/>
    <w:rsid w:val="000E16B4"/>
    <w:rsid w:val="000E3214"/>
    <w:rsid w:val="000E36F7"/>
    <w:rsid w:val="001002C1"/>
    <w:rsid w:val="001028E9"/>
    <w:rsid w:val="001110CE"/>
    <w:rsid w:val="001168FA"/>
    <w:rsid w:val="00116FCD"/>
    <w:rsid w:val="001205E9"/>
    <w:rsid w:val="00135A22"/>
    <w:rsid w:val="00137346"/>
    <w:rsid w:val="001857FD"/>
    <w:rsid w:val="001A1B25"/>
    <w:rsid w:val="001A264D"/>
    <w:rsid w:val="001A520A"/>
    <w:rsid w:val="001A5E37"/>
    <w:rsid w:val="001B1BDF"/>
    <w:rsid w:val="001B41F3"/>
    <w:rsid w:val="001C18DC"/>
    <w:rsid w:val="001C1E9F"/>
    <w:rsid w:val="001D2BF4"/>
    <w:rsid w:val="001D4D49"/>
    <w:rsid w:val="001D597C"/>
    <w:rsid w:val="00203F57"/>
    <w:rsid w:val="00232390"/>
    <w:rsid w:val="00240714"/>
    <w:rsid w:val="00253F20"/>
    <w:rsid w:val="00256E22"/>
    <w:rsid w:val="0027773B"/>
    <w:rsid w:val="00290EAA"/>
    <w:rsid w:val="002B111E"/>
    <w:rsid w:val="002B36D1"/>
    <w:rsid w:val="002C6537"/>
    <w:rsid w:val="002C67E5"/>
    <w:rsid w:val="002D095A"/>
    <w:rsid w:val="002D6075"/>
    <w:rsid w:val="002E24C2"/>
    <w:rsid w:val="002E3ED1"/>
    <w:rsid w:val="002F7A9A"/>
    <w:rsid w:val="0031031C"/>
    <w:rsid w:val="003117E4"/>
    <w:rsid w:val="00320709"/>
    <w:rsid w:val="00320E57"/>
    <w:rsid w:val="00322794"/>
    <w:rsid w:val="00334227"/>
    <w:rsid w:val="00342AAB"/>
    <w:rsid w:val="00344806"/>
    <w:rsid w:val="003563A9"/>
    <w:rsid w:val="0036095E"/>
    <w:rsid w:val="00362787"/>
    <w:rsid w:val="003B0A35"/>
    <w:rsid w:val="003D3BD8"/>
    <w:rsid w:val="003D7172"/>
    <w:rsid w:val="003D725A"/>
    <w:rsid w:val="003E6D67"/>
    <w:rsid w:val="003F3AD7"/>
    <w:rsid w:val="003F7BD9"/>
    <w:rsid w:val="00401C56"/>
    <w:rsid w:val="004155D6"/>
    <w:rsid w:val="004251A1"/>
    <w:rsid w:val="00425495"/>
    <w:rsid w:val="00450268"/>
    <w:rsid w:val="0045729B"/>
    <w:rsid w:val="00463715"/>
    <w:rsid w:val="00474517"/>
    <w:rsid w:val="0048324A"/>
    <w:rsid w:val="004A6542"/>
    <w:rsid w:val="004B58D6"/>
    <w:rsid w:val="004E3546"/>
    <w:rsid w:val="004F338D"/>
    <w:rsid w:val="00507B49"/>
    <w:rsid w:val="00510C07"/>
    <w:rsid w:val="00512AB5"/>
    <w:rsid w:val="005134F0"/>
    <w:rsid w:val="0052790B"/>
    <w:rsid w:val="00527CD2"/>
    <w:rsid w:val="005303CE"/>
    <w:rsid w:val="00530445"/>
    <w:rsid w:val="005305E2"/>
    <w:rsid w:val="00534EB2"/>
    <w:rsid w:val="005409E4"/>
    <w:rsid w:val="00557B1C"/>
    <w:rsid w:val="00563788"/>
    <w:rsid w:val="00577493"/>
    <w:rsid w:val="005A0A65"/>
    <w:rsid w:val="005A1659"/>
    <w:rsid w:val="005A37FA"/>
    <w:rsid w:val="005B7391"/>
    <w:rsid w:val="005D1EC5"/>
    <w:rsid w:val="005E39D3"/>
    <w:rsid w:val="005F1A60"/>
    <w:rsid w:val="005F3F87"/>
    <w:rsid w:val="005F5615"/>
    <w:rsid w:val="00604084"/>
    <w:rsid w:val="00615F6F"/>
    <w:rsid w:val="00624D1C"/>
    <w:rsid w:val="00656E41"/>
    <w:rsid w:val="00661915"/>
    <w:rsid w:val="006677E0"/>
    <w:rsid w:val="006816A6"/>
    <w:rsid w:val="0069240F"/>
    <w:rsid w:val="006A6551"/>
    <w:rsid w:val="006B29B1"/>
    <w:rsid w:val="006C59F5"/>
    <w:rsid w:val="006D22DB"/>
    <w:rsid w:val="006D3766"/>
    <w:rsid w:val="006E0727"/>
    <w:rsid w:val="006E2006"/>
    <w:rsid w:val="006E2574"/>
    <w:rsid w:val="00701D80"/>
    <w:rsid w:val="00703FE3"/>
    <w:rsid w:val="007219BD"/>
    <w:rsid w:val="007350CF"/>
    <w:rsid w:val="00755380"/>
    <w:rsid w:val="00761AEE"/>
    <w:rsid w:val="00763C88"/>
    <w:rsid w:val="00763CC0"/>
    <w:rsid w:val="00766ABE"/>
    <w:rsid w:val="00770EAB"/>
    <w:rsid w:val="00776D99"/>
    <w:rsid w:val="00784694"/>
    <w:rsid w:val="00786563"/>
    <w:rsid w:val="0079013C"/>
    <w:rsid w:val="0079529B"/>
    <w:rsid w:val="00797846"/>
    <w:rsid w:val="007A17BB"/>
    <w:rsid w:val="007A4BBF"/>
    <w:rsid w:val="007A6380"/>
    <w:rsid w:val="007B1763"/>
    <w:rsid w:val="007C5BD1"/>
    <w:rsid w:val="007E74C0"/>
    <w:rsid w:val="007F1AF7"/>
    <w:rsid w:val="008027BA"/>
    <w:rsid w:val="0080289A"/>
    <w:rsid w:val="00807E33"/>
    <w:rsid w:val="0082042F"/>
    <w:rsid w:val="00837016"/>
    <w:rsid w:val="008631FA"/>
    <w:rsid w:val="008655F0"/>
    <w:rsid w:val="008739EB"/>
    <w:rsid w:val="00873A75"/>
    <w:rsid w:val="0087735F"/>
    <w:rsid w:val="00877BD2"/>
    <w:rsid w:val="00892C8C"/>
    <w:rsid w:val="0089410E"/>
    <w:rsid w:val="00895D58"/>
    <w:rsid w:val="008A6D6E"/>
    <w:rsid w:val="008B31BC"/>
    <w:rsid w:val="008C6152"/>
    <w:rsid w:val="008C740F"/>
    <w:rsid w:val="008D20ED"/>
    <w:rsid w:val="008E3F6F"/>
    <w:rsid w:val="008E778F"/>
    <w:rsid w:val="009068AD"/>
    <w:rsid w:val="009113F7"/>
    <w:rsid w:val="009121A5"/>
    <w:rsid w:val="0091709E"/>
    <w:rsid w:val="009213FF"/>
    <w:rsid w:val="00956D6C"/>
    <w:rsid w:val="00956F9E"/>
    <w:rsid w:val="009600D3"/>
    <w:rsid w:val="00964D45"/>
    <w:rsid w:val="00966C32"/>
    <w:rsid w:val="00975932"/>
    <w:rsid w:val="00987880"/>
    <w:rsid w:val="00987BC2"/>
    <w:rsid w:val="009C446B"/>
    <w:rsid w:val="009C592B"/>
    <w:rsid w:val="009C7C79"/>
    <w:rsid w:val="009E7886"/>
    <w:rsid w:val="009F427D"/>
    <w:rsid w:val="00A030AF"/>
    <w:rsid w:val="00A130EA"/>
    <w:rsid w:val="00A2763E"/>
    <w:rsid w:val="00A42C2B"/>
    <w:rsid w:val="00A454B5"/>
    <w:rsid w:val="00A91A93"/>
    <w:rsid w:val="00A92A35"/>
    <w:rsid w:val="00AB0441"/>
    <w:rsid w:val="00AB35C5"/>
    <w:rsid w:val="00AC2C0B"/>
    <w:rsid w:val="00AC61BA"/>
    <w:rsid w:val="00AD0AD6"/>
    <w:rsid w:val="00AD59B6"/>
    <w:rsid w:val="00AE4D1B"/>
    <w:rsid w:val="00AE7D2D"/>
    <w:rsid w:val="00AF36EC"/>
    <w:rsid w:val="00B0756E"/>
    <w:rsid w:val="00B111AF"/>
    <w:rsid w:val="00B25615"/>
    <w:rsid w:val="00B44CBA"/>
    <w:rsid w:val="00B62FA2"/>
    <w:rsid w:val="00B64BF9"/>
    <w:rsid w:val="00B659CE"/>
    <w:rsid w:val="00BB38EC"/>
    <w:rsid w:val="00BC01D6"/>
    <w:rsid w:val="00BC18C2"/>
    <w:rsid w:val="00BD1BCF"/>
    <w:rsid w:val="00BD35FF"/>
    <w:rsid w:val="00BF416E"/>
    <w:rsid w:val="00BF50D9"/>
    <w:rsid w:val="00C04DFF"/>
    <w:rsid w:val="00C2640A"/>
    <w:rsid w:val="00C26C4E"/>
    <w:rsid w:val="00C34D0C"/>
    <w:rsid w:val="00C3595D"/>
    <w:rsid w:val="00C41929"/>
    <w:rsid w:val="00C6211E"/>
    <w:rsid w:val="00C6598B"/>
    <w:rsid w:val="00C66E41"/>
    <w:rsid w:val="00C853F8"/>
    <w:rsid w:val="00C86E60"/>
    <w:rsid w:val="00CA6058"/>
    <w:rsid w:val="00CC0D47"/>
    <w:rsid w:val="00CC4C7D"/>
    <w:rsid w:val="00CD0BBF"/>
    <w:rsid w:val="00CE17CA"/>
    <w:rsid w:val="00CF3507"/>
    <w:rsid w:val="00CF5CAD"/>
    <w:rsid w:val="00D01BA0"/>
    <w:rsid w:val="00D33253"/>
    <w:rsid w:val="00D4294A"/>
    <w:rsid w:val="00D54D8B"/>
    <w:rsid w:val="00D72C92"/>
    <w:rsid w:val="00D77683"/>
    <w:rsid w:val="00D96316"/>
    <w:rsid w:val="00DA4B55"/>
    <w:rsid w:val="00DB01C8"/>
    <w:rsid w:val="00DB5017"/>
    <w:rsid w:val="00DB5490"/>
    <w:rsid w:val="00DB63B4"/>
    <w:rsid w:val="00DB7D96"/>
    <w:rsid w:val="00DC5EAD"/>
    <w:rsid w:val="00DD340C"/>
    <w:rsid w:val="00DD3431"/>
    <w:rsid w:val="00DF3E9D"/>
    <w:rsid w:val="00E06CBB"/>
    <w:rsid w:val="00E07C87"/>
    <w:rsid w:val="00E24011"/>
    <w:rsid w:val="00E3168F"/>
    <w:rsid w:val="00E466FD"/>
    <w:rsid w:val="00E52E21"/>
    <w:rsid w:val="00E55106"/>
    <w:rsid w:val="00E65907"/>
    <w:rsid w:val="00E664C4"/>
    <w:rsid w:val="00E73C5D"/>
    <w:rsid w:val="00EA04E1"/>
    <w:rsid w:val="00EB336F"/>
    <w:rsid w:val="00EB5A63"/>
    <w:rsid w:val="00EB618C"/>
    <w:rsid w:val="00EC0683"/>
    <w:rsid w:val="00EC5CA2"/>
    <w:rsid w:val="00ED0E67"/>
    <w:rsid w:val="00ED586D"/>
    <w:rsid w:val="00ED793F"/>
    <w:rsid w:val="00EE0014"/>
    <w:rsid w:val="00EE2DE4"/>
    <w:rsid w:val="00EF0E33"/>
    <w:rsid w:val="00F0538E"/>
    <w:rsid w:val="00F13410"/>
    <w:rsid w:val="00F14F5A"/>
    <w:rsid w:val="00F443E9"/>
    <w:rsid w:val="00F46C13"/>
    <w:rsid w:val="00F51265"/>
    <w:rsid w:val="00F5229B"/>
    <w:rsid w:val="00F730EB"/>
    <w:rsid w:val="00F91BC9"/>
    <w:rsid w:val="00F937D3"/>
    <w:rsid w:val="00FA1277"/>
    <w:rsid w:val="00FB1BDB"/>
    <w:rsid w:val="00FD1741"/>
    <w:rsid w:val="00FD4347"/>
    <w:rsid w:val="00FE3287"/>
    <w:rsid w:val="00FE5F49"/>
    <w:rsid w:val="00FF026B"/>
    <w:rsid w:val="00FF12C4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5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5A37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278</Words>
  <Characters>1588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5</cp:revision>
  <cp:lastPrinted>2016-05-10T05:26:00Z</cp:lastPrinted>
  <dcterms:created xsi:type="dcterms:W3CDTF">2016-05-19T05:45:00Z</dcterms:created>
  <dcterms:modified xsi:type="dcterms:W3CDTF">2016-05-19T08:31:00Z</dcterms:modified>
</cp:coreProperties>
</file>