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5CB" w:rsidRPr="005E4E2E" w:rsidRDefault="00C125CB" w:rsidP="00BE62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4E2E">
        <w:rPr>
          <w:rFonts w:ascii="Times New Roman" w:hAnsi="Times New Roman" w:cs="Times New Roman"/>
          <w:b/>
          <w:bCs/>
          <w:sz w:val="28"/>
          <w:szCs w:val="28"/>
        </w:rPr>
        <w:t>Список жилых домов Калининского района, 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ключаемых с 18 июля </w:t>
      </w:r>
      <w:r w:rsidRPr="005E4E2E">
        <w:rPr>
          <w:rFonts w:ascii="Times New Roman" w:hAnsi="Times New Roman" w:cs="Times New Roman"/>
          <w:b/>
          <w:bCs/>
          <w:sz w:val="28"/>
          <w:szCs w:val="28"/>
        </w:rPr>
        <w:t xml:space="preserve"> 2017г.</w:t>
      </w:r>
    </w:p>
    <w:p w:rsidR="00C125CB" w:rsidRPr="005E4E2E" w:rsidRDefault="00C125CB" w:rsidP="00BE621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E4E2E">
        <w:rPr>
          <w:rFonts w:ascii="Times New Roman" w:hAnsi="Times New Roman" w:cs="Times New Roman"/>
          <w:b/>
          <w:bCs/>
          <w:sz w:val="28"/>
          <w:szCs w:val="28"/>
        </w:rPr>
        <w:t>6 этап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4111"/>
      </w:tblGrid>
      <w:tr w:rsidR="00C125CB" w:rsidRPr="005E4E2E">
        <w:tc>
          <w:tcPr>
            <w:tcW w:w="675" w:type="dxa"/>
            <w:vAlign w:val="center"/>
          </w:tcPr>
          <w:p w:rsidR="00C125CB" w:rsidRPr="005E4E2E" w:rsidRDefault="00C125CB" w:rsidP="0072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E2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111" w:type="dxa"/>
            <w:vAlign w:val="center"/>
          </w:tcPr>
          <w:p w:rsidR="00C125CB" w:rsidRPr="005E4E2E" w:rsidRDefault="00C125CB" w:rsidP="0072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E2E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C125CB" w:rsidRPr="005E4E2E">
        <w:tc>
          <w:tcPr>
            <w:tcW w:w="675" w:type="dxa"/>
            <w:vAlign w:val="center"/>
          </w:tcPr>
          <w:p w:rsidR="00C125CB" w:rsidRPr="005E4E2E" w:rsidRDefault="00C125CB" w:rsidP="0072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E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1" w:type="dxa"/>
          </w:tcPr>
          <w:p w:rsidR="00C125CB" w:rsidRPr="005E4E2E" w:rsidRDefault="00C125CB" w:rsidP="00722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E2E">
              <w:rPr>
                <w:rFonts w:ascii="Times New Roman" w:hAnsi="Times New Roman" w:cs="Times New Roman"/>
                <w:sz w:val="28"/>
                <w:szCs w:val="28"/>
              </w:rPr>
              <w:t xml:space="preserve">Артиллерийская, 8, 10, 26, 32 </w:t>
            </w:r>
          </w:p>
        </w:tc>
      </w:tr>
      <w:tr w:rsidR="00C125CB" w:rsidRPr="005E4E2E">
        <w:tc>
          <w:tcPr>
            <w:tcW w:w="675" w:type="dxa"/>
            <w:vAlign w:val="center"/>
          </w:tcPr>
          <w:p w:rsidR="00C125CB" w:rsidRPr="005E4E2E" w:rsidRDefault="00C125CB" w:rsidP="0072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E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11" w:type="dxa"/>
          </w:tcPr>
          <w:p w:rsidR="00C125CB" w:rsidRPr="005E4E2E" w:rsidRDefault="00C125CB" w:rsidP="00722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E2E">
              <w:rPr>
                <w:rFonts w:ascii="Times New Roman" w:hAnsi="Times New Roman" w:cs="Times New Roman"/>
                <w:sz w:val="28"/>
                <w:szCs w:val="28"/>
              </w:rPr>
              <w:t>Кудрявцева, 3, 4, 5, 12, 12а, 16, 16а, 20, 20а, 21, 27</w:t>
            </w:r>
          </w:p>
        </w:tc>
      </w:tr>
      <w:tr w:rsidR="00C125CB" w:rsidRPr="005E4E2E">
        <w:tc>
          <w:tcPr>
            <w:tcW w:w="675" w:type="dxa"/>
            <w:vAlign w:val="center"/>
          </w:tcPr>
          <w:p w:rsidR="00C125CB" w:rsidRPr="005E4E2E" w:rsidRDefault="00C125CB" w:rsidP="0072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E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11" w:type="dxa"/>
          </w:tcPr>
          <w:p w:rsidR="00C125CB" w:rsidRPr="005E4E2E" w:rsidRDefault="00C125CB" w:rsidP="00722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E2E">
              <w:rPr>
                <w:rFonts w:ascii="Times New Roman" w:hAnsi="Times New Roman" w:cs="Times New Roman"/>
                <w:sz w:val="28"/>
                <w:szCs w:val="28"/>
              </w:rPr>
              <w:t>Либединского, 25, 27, 29, 31, 33, 37, 39</w:t>
            </w:r>
          </w:p>
        </w:tc>
      </w:tr>
      <w:tr w:rsidR="00C125CB" w:rsidRPr="005E4E2E">
        <w:tc>
          <w:tcPr>
            <w:tcW w:w="675" w:type="dxa"/>
            <w:vAlign w:val="center"/>
          </w:tcPr>
          <w:p w:rsidR="00C125CB" w:rsidRPr="005E4E2E" w:rsidRDefault="00C125CB" w:rsidP="0072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E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11" w:type="dxa"/>
          </w:tcPr>
          <w:p w:rsidR="00C125CB" w:rsidRPr="005E4E2E" w:rsidRDefault="00C125CB" w:rsidP="00722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E2E">
              <w:rPr>
                <w:rFonts w:ascii="Times New Roman" w:hAnsi="Times New Roman" w:cs="Times New Roman"/>
                <w:sz w:val="28"/>
                <w:szCs w:val="28"/>
              </w:rPr>
              <w:t>Лобкова, 2</w:t>
            </w:r>
          </w:p>
        </w:tc>
      </w:tr>
      <w:tr w:rsidR="00C125CB" w:rsidRPr="005E4E2E">
        <w:trPr>
          <w:trHeight w:val="219"/>
        </w:trPr>
        <w:tc>
          <w:tcPr>
            <w:tcW w:w="675" w:type="dxa"/>
            <w:vAlign w:val="center"/>
          </w:tcPr>
          <w:p w:rsidR="00C125CB" w:rsidRPr="005E4E2E" w:rsidRDefault="00C125CB" w:rsidP="0072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E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11" w:type="dxa"/>
          </w:tcPr>
          <w:p w:rsidR="00C125CB" w:rsidRPr="005E4E2E" w:rsidRDefault="00C125CB" w:rsidP="00722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E2E">
              <w:rPr>
                <w:rFonts w:ascii="Times New Roman" w:hAnsi="Times New Roman" w:cs="Times New Roman"/>
                <w:sz w:val="28"/>
                <w:szCs w:val="28"/>
              </w:rPr>
              <w:t>Пр. Победы, 129, 131, 133, 135, 137, 139, 141, 142, 144, 146, 148, 150, 152, 154</w:t>
            </w:r>
          </w:p>
        </w:tc>
      </w:tr>
      <w:tr w:rsidR="00C125CB" w:rsidRPr="005E4E2E">
        <w:tc>
          <w:tcPr>
            <w:tcW w:w="675" w:type="dxa"/>
            <w:vAlign w:val="center"/>
          </w:tcPr>
          <w:p w:rsidR="00C125CB" w:rsidRPr="005E4E2E" w:rsidRDefault="00C125CB" w:rsidP="0072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E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11" w:type="dxa"/>
          </w:tcPr>
          <w:p w:rsidR="00C125CB" w:rsidRPr="005E4E2E" w:rsidRDefault="00C125CB" w:rsidP="00722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E2E">
              <w:rPr>
                <w:rFonts w:ascii="Times New Roman" w:hAnsi="Times New Roman" w:cs="Times New Roman"/>
                <w:sz w:val="28"/>
                <w:szCs w:val="28"/>
              </w:rPr>
              <w:t>Российская, 32, 41, 43, 45, 45а, 47, 47а, 49, 53, 55, 57, 57б, 59, 59а, 59б</w:t>
            </w:r>
          </w:p>
        </w:tc>
      </w:tr>
      <w:tr w:rsidR="00C125CB" w:rsidRPr="005E4E2E">
        <w:tc>
          <w:tcPr>
            <w:tcW w:w="675" w:type="dxa"/>
          </w:tcPr>
          <w:p w:rsidR="00C125CB" w:rsidRPr="005E4E2E" w:rsidRDefault="00C125CB" w:rsidP="0072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E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11" w:type="dxa"/>
          </w:tcPr>
          <w:p w:rsidR="00C125CB" w:rsidRPr="005E4E2E" w:rsidRDefault="00C125CB" w:rsidP="00722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E2E">
              <w:rPr>
                <w:rFonts w:ascii="Times New Roman" w:hAnsi="Times New Roman" w:cs="Times New Roman"/>
                <w:sz w:val="28"/>
                <w:szCs w:val="28"/>
              </w:rPr>
              <w:t>Северная, 1, 2, 3, 5, 6, 7</w:t>
            </w:r>
          </w:p>
        </w:tc>
      </w:tr>
      <w:tr w:rsidR="00C125CB" w:rsidRPr="005E4E2E">
        <w:tc>
          <w:tcPr>
            <w:tcW w:w="675" w:type="dxa"/>
          </w:tcPr>
          <w:p w:rsidR="00C125CB" w:rsidRPr="005E4E2E" w:rsidRDefault="00C125CB" w:rsidP="0072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E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11" w:type="dxa"/>
          </w:tcPr>
          <w:p w:rsidR="00C125CB" w:rsidRPr="005E4E2E" w:rsidRDefault="00C125CB" w:rsidP="00722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E2E">
              <w:rPr>
                <w:rFonts w:ascii="Times New Roman" w:hAnsi="Times New Roman" w:cs="Times New Roman"/>
                <w:sz w:val="28"/>
                <w:szCs w:val="28"/>
              </w:rPr>
              <w:t>Турбинная, 61, 63</w:t>
            </w:r>
          </w:p>
        </w:tc>
      </w:tr>
      <w:tr w:rsidR="00C125CB" w:rsidRPr="005E4E2E">
        <w:tc>
          <w:tcPr>
            <w:tcW w:w="675" w:type="dxa"/>
          </w:tcPr>
          <w:p w:rsidR="00C125CB" w:rsidRPr="005E4E2E" w:rsidRDefault="00C125CB" w:rsidP="0072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E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11" w:type="dxa"/>
          </w:tcPr>
          <w:p w:rsidR="00C125CB" w:rsidRPr="005E4E2E" w:rsidRDefault="00C125CB" w:rsidP="00722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E2E">
              <w:rPr>
                <w:rFonts w:ascii="Times New Roman" w:hAnsi="Times New Roman" w:cs="Times New Roman"/>
                <w:sz w:val="28"/>
                <w:szCs w:val="28"/>
              </w:rPr>
              <w:t>У. Громовой, 10, 12</w:t>
            </w:r>
          </w:p>
        </w:tc>
      </w:tr>
      <w:tr w:rsidR="00C125CB" w:rsidRPr="005E4E2E">
        <w:tc>
          <w:tcPr>
            <w:tcW w:w="675" w:type="dxa"/>
          </w:tcPr>
          <w:p w:rsidR="00C125CB" w:rsidRPr="005E4E2E" w:rsidRDefault="00C125CB" w:rsidP="0072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E2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11" w:type="dxa"/>
          </w:tcPr>
          <w:p w:rsidR="00C125CB" w:rsidRPr="005E4E2E" w:rsidRDefault="00C125CB" w:rsidP="00722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E2E">
              <w:rPr>
                <w:rFonts w:ascii="Times New Roman" w:hAnsi="Times New Roman" w:cs="Times New Roman"/>
                <w:sz w:val="28"/>
                <w:szCs w:val="28"/>
              </w:rPr>
              <w:t>Шадринская, 71, 73</w:t>
            </w:r>
          </w:p>
        </w:tc>
      </w:tr>
    </w:tbl>
    <w:p w:rsidR="00C125CB" w:rsidRDefault="00C125CB" w:rsidP="00BE621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25CB" w:rsidRDefault="00C125CB" w:rsidP="00BE621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ВСЕГО: 64</w:t>
      </w:r>
      <w:r w:rsidRPr="00445FB2">
        <w:rPr>
          <w:rFonts w:ascii="Times New Roman" w:hAnsi="Times New Roman" w:cs="Times New Roman"/>
          <w:b/>
          <w:bCs/>
          <w:sz w:val="24"/>
          <w:szCs w:val="24"/>
        </w:rPr>
        <w:t xml:space="preserve"> ж/д</w:t>
      </w:r>
    </w:p>
    <w:p w:rsidR="00C125CB" w:rsidRPr="00445FB2" w:rsidRDefault="00C125CB" w:rsidP="00BE621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125CB" w:rsidRPr="00445FB2" w:rsidSect="00131C9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21E"/>
    <w:rsid w:val="00127D8C"/>
    <w:rsid w:val="00131C94"/>
    <w:rsid w:val="0015733B"/>
    <w:rsid w:val="00175298"/>
    <w:rsid w:val="0025760D"/>
    <w:rsid w:val="002A451B"/>
    <w:rsid w:val="002D2FC1"/>
    <w:rsid w:val="002E1BA9"/>
    <w:rsid w:val="00382B57"/>
    <w:rsid w:val="00445FB2"/>
    <w:rsid w:val="004A25AF"/>
    <w:rsid w:val="004D2578"/>
    <w:rsid w:val="005578E7"/>
    <w:rsid w:val="005620DB"/>
    <w:rsid w:val="005E4E2E"/>
    <w:rsid w:val="00644DB5"/>
    <w:rsid w:val="006F70C5"/>
    <w:rsid w:val="007220A0"/>
    <w:rsid w:val="007B17EE"/>
    <w:rsid w:val="007C48F1"/>
    <w:rsid w:val="00831EDE"/>
    <w:rsid w:val="008718C5"/>
    <w:rsid w:val="0088337F"/>
    <w:rsid w:val="008D2D2D"/>
    <w:rsid w:val="0091437B"/>
    <w:rsid w:val="009A3EE1"/>
    <w:rsid w:val="009D3334"/>
    <w:rsid w:val="00B17135"/>
    <w:rsid w:val="00B9144D"/>
    <w:rsid w:val="00BA6B8D"/>
    <w:rsid w:val="00BD55B0"/>
    <w:rsid w:val="00BE48DA"/>
    <w:rsid w:val="00BE621E"/>
    <w:rsid w:val="00C125CB"/>
    <w:rsid w:val="00C55C86"/>
    <w:rsid w:val="00D57A25"/>
    <w:rsid w:val="00D61B67"/>
    <w:rsid w:val="00DA2885"/>
    <w:rsid w:val="00DA354A"/>
    <w:rsid w:val="00E27B0A"/>
    <w:rsid w:val="00F8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8D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E621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58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177</TotalTime>
  <Pages>1</Pages>
  <Words>77</Words>
  <Characters>439</Characters>
  <Application>Microsoft Office Outlook</Application>
  <DocSecurity>0</DocSecurity>
  <Lines>0</Lines>
  <Paragraphs>0</Paragraphs>
  <ScaleCrop>false</ScaleCrop>
  <Company>УЖКХ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Gavrilova</cp:lastModifiedBy>
  <cp:revision>15</cp:revision>
  <cp:lastPrinted>2015-05-18T10:42:00Z</cp:lastPrinted>
  <dcterms:created xsi:type="dcterms:W3CDTF">2014-04-16T08:41:00Z</dcterms:created>
  <dcterms:modified xsi:type="dcterms:W3CDTF">2017-06-27T09:20:00Z</dcterms:modified>
</cp:coreProperties>
</file>